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64F4352C" w14:textId="77777777" w:rsidR="001B2F9A" w:rsidRPr="009C6416" w:rsidRDefault="001B2F9A" w:rsidP="001B2F9A">
      <w:pPr>
        <w:pStyle w:val="Level3"/>
      </w:pPr>
      <w:r w:rsidRPr="009C6416">
        <w:tab/>
        <w:t>Door Operators:</w:t>
      </w:r>
    </w:p>
    <w:p w14:paraId="07A8B839" w14:textId="77777777" w:rsidR="001B2F9A" w:rsidRPr="009C6416" w:rsidRDefault="001B2F9A" w:rsidP="001B2F9A">
      <w:pPr>
        <w:pStyle w:val="Level4"/>
      </w:pPr>
      <w:r w:rsidRPr="009C6416">
        <w:tab/>
        <w:t>Model: MGJ.</w:t>
      </w:r>
    </w:p>
    <w:p w14:paraId="6EB01103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738983AB" w14:textId="77777777" w:rsidR="001B2F9A" w:rsidRPr="009C6416" w:rsidRDefault="001B2F9A" w:rsidP="001B2F9A">
      <w:pPr>
        <w:pStyle w:val="Level4"/>
      </w:pPr>
      <w:r w:rsidRPr="009C6416">
        <w:tab/>
        <w:t>Mounting: Wall.</w:t>
      </w:r>
    </w:p>
    <w:p w14:paraId="7D8D2064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Emergency disconnect: Floor level disconnect.</w:t>
      </w:r>
    </w:p>
    <w:p w14:paraId="2A20A479" w14:textId="77777777" w:rsidR="001B2F9A" w:rsidRPr="009C6416" w:rsidRDefault="001B2F9A" w:rsidP="001B2F9A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41529172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Meet UL 325.</w:t>
      </w:r>
    </w:p>
    <w:p w14:paraId="17A293F0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531229A4" w14:textId="77777777" w:rsidR="001B2F9A" w:rsidRPr="009C6416" w:rsidRDefault="001B2F9A" w:rsidP="001B2F9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7AD44F0B" w14:textId="77777777" w:rsidR="001B2F9A" w:rsidRPr="009C6416" w:rsidRDefault="001B2F9A" w:rsidP="001B2F9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3DE94A5D" w14:textId="4EAB722D" w:rsidR="001B2F9A" w:rsidRPr="009C6416" w:rsidRDefault="001B2F9A" w:rsidP="001B2F9A">
      <w:pPr>
        <w:pStyle w:val="Level4"/>
      </w:pPr>
      <w:r w:rsidRPr="009C6416">
        <w:tab/>
      </w:r>
      <w:r w:rsidR="00E14BC7" w:rsidRPr="009C6416">
        <w:t>315 MHz r</w:t>
      </w:r>
      <w:r w:rsidRPr="009C6416">
        <w:t xml:space="preserve">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E14BC7" w:rsidRPr="009C6416">
        <w:t>A</w:t>
      </w:r>
      <w:r w:rsidRPr="009C6416">
        <w:t xml:space="preserve">ccept Security+ 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39D6A4E2" w14:textId="77777777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7A80366F" w14:textId="07D886A6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[Three button DIP.] </w:t>
      </w:r>
      <w:r w:rsidR="00F321DD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button rolling code Security+.]</w:t>
      </w:r>
    </w:p>
    <w:p w14:paraId="23B53357" w14:textId="3CFBA265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321DD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797F638C" w14:textId="0600E7FB" w:rsidR="001B2F9A" w:rsidRPr="009C6416" w:rsidRDefault="001B2F9A" w:rsidP="001B2F9A">
      <w:pPr>
        <w:pStyle w:val="Level4"/>
        <w:rPr>
          <w:rFonts w:cs="Arial"/>
        </w:rPr>
      </w:pPr>
      <w:r w:rsidRPr="009C6416">
        <w:tab/>
        <w:t xml:space="preserve">Secondary </w:t>
      </w:r>
      <w:r w:rsidR="00F321DD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[Pneumatic sensing edge.]</w:t>
      </w:r>
    </w:p>
    <w:p w14:paraId="271AF4FC" w14:textId="4C85D299" w:rsidR="001B2F9A" w:rsidRDefault="001B2F9A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4ED1D1C" w14:textId="77777777" w:rsidR="0003701D" w:rsidRPr="009C6416" w:rsidRDefault="0003701D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701D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281F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4F2"/>
    <w:rsid w:val="00B17513"/>
    <w:rsid w:val="00B34121"/>
    <w:rsid w:val="00B46DD4"/>
    <w:rsid w:val="00B52D1A"/>
    <w:rsid w:val="00B7123E"/>
    <w:rsid w:val="00B72980"/>
    <w:rsid w:val="00B90B5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74A73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2022-10-11T19:21:00Z</dcterms:created>
  <dcterms:modified xsi:type="dcterms:W3CDTF">2022-10-11T19:21:00Z</dcterms:modified>
</cp:coreProperties>
</file>