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71F7C894" w14:textId="77777777" w:rsidR="002B2DF9" w:rsidRPr="009C6416" w:rsidRDefault="002B2DF9" w:rsidP="002B2DF9">
      <w:pPr>
        <w:pStyle w:val="Level3"/>
      </w:pPr>
      <w:r w:rsidRPr="009C6416">
        <w:tab/>
        <w:t>Door Operators:</w:t>
      </w:r>
    </w:p>
    <w:p w14:paraId="49D6BB4B" w14:textId="77777777" w:rsidR="002B2DF9" w:rsidRPr="009C6416" w:rsidRDefault="002B2DF9" w:rsidP="002B2DF9">
      <w:pPr>
        <w:pStyle w:val="Level4"/>
      </w:pPr>
      <w:r w:rsidRPr="009C6416">
        <w:tab/>
        <w:t>Model: GH.</w:t>
      </w:r>
    </w:p>
    <w:p w14:paraId="1B58D63C" w14:textId="0CA2FF73" w:rsidR="002B2DF9" w:rsidRPr="00CC400F" w:rsidRDefault="002B2DF9" w:rsidP="00CC400F">
      <w:pPr>
        <w:pStyle w:val="Level4"/>
      </w:pPr>
      <w:r w:rsidRPr="009C6416">
        <w:t xml:space="preserve"> </w:t>
      </w:r>
      <w:r w:rsidRPr="009C6416">
        <w:tab/>
        <w:t>Operation: Gearhead hoist.</w:t>
      </w:r>
    </w:p>
    <w:p w14:paraId="3A1F871A" w14:textId="77777777" w:rsidR="002B2DF9" w:rsidRPr="009C6416" w:rsidRDefault="002B2DF9" w:rsidP="002B2DF9">
      <w:pPr>
        <w:pStyle w:val="Level4"/>
      </w:pPr>
      <w:r w:rsidRPr="009C6416">
        <w:tab/>
        <w:t xml:space="preserve">Mounting: </w:t>
      </w:r>
      <w:r w:rsidRPr="009C6416">
        <w:rPr>
          <w:color w:val="FF0000"/>
        </w:rPr>
        <w:t>[Wall.] [Door hood.]</w:t>
      </w:r>
    </w:p>
    <w:p w14:paraId="668EB8F9" w14:textId="77777777" w:rsidR="002B2DF9" w:rsidRPr="009C6416" w:rsidRDefault="002B2DF9" w:rsidP="002B2DF9">
      <w:pPr>
        <w:pStyle w:val="Level4"/>
      </w:pPr>
      <w:r w:rsidRPr="009C6416">
        <w:t xml:space="preserve"> </w:t>
      </w:r>
      <w:r w:rsidRPr="009C6416">
        <w:tab/>
        <w:t>Drive type: Worm gear in sealed oil bath.</w:t>
      </w:r>
    </w:p>
    <w:p w14:paraId="0C5B2212" w14:textId="77777777" w:rsidR="002B2DF9" w:rsidRPr="009C6416" w:rsidRDefault="002B2DF9" w:rsidP="002B2DF9">
      <w:pPr>
        <w:pStyle w:val="Level4"/>
      </w:pPr>
      <w:r w:rsidRPr="009C6416">
        <w:t xml:space="preserve"> </w:t>
      </w:r>
      <w:r w:rsidRPr="009C6416">
        <w:tab/>
        <w:t>Disconnect for manual operation: Floor level emergency release sash chain hoist with electric interlock.</w:t>
      </w:r>
    </w:p>
    <w:p w14:paraId="1F36B873" w14:textId="77777777" w:rsidR="002B2DF9" w:rsidRPr="009C6416" w:rsidRDefault="002B2DF9" w:rsidP="002B2DF9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and 125 cycles per day</w:t>
      </w:r>
      <w:r w:rsidRPr="009C6416">
        <w:rPr>
          <w:rFonts w:cs="Arial"/>
          <w:color w:val="000000" w:themeColor="text1"/>
        </w:rPr>
        <w:t>.</w:t>
      </w:r>
    </w:p>
    <w:p w14:paraId="114ED831" w14:textId="77777777" w:rsidR="002B2DF9" w:rsidRPr="009C6416" w:rsidRDefault="002B2DF9" w:rsidP="002B2DF9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18C87D0F" w14:textId="77777777" w:rsidR="002B2DF9" w:rsidRPr="009C6416" w:rsidRDefault="002B2DF9" w:rsidP="002B2DF9">
      <w:pPr>
        <w:pStyle w:val="Level4"/>
        <w:rPr>
          <w:rFonts w:cs="Arial"/>
        </w:rPr>
      </w:pPr>
      <w:r w:rsidRPr="009C6416">
        <w:rPr>
          <w:rFonts w:cs="Arial"/>
        </w:rPr>
        <w:tab/>
        <w:t>Motor: Listed by Underwriters Laboratories, sized to door conditions.</w:t>
      </w:r>
    </w:p>
    <w:p w14:paraId="5E727733" w14:textId="77777777" w:rsidR="002B2DF9" w:rsidRPr="009C6416" w:rsidRDefault="002B2DF9" w:rsidP="002B2DF9">
      <w:pPr>
        <w:pStyle w:val="Level4"/>
        <w:rPr>
          <w:rFonts w:cs="Arial"/>
        </w:rPr>
      </w:pPr>
      <w:r w:rsidRPr="009C6416">
        <w:rPr>
          <w:rFonts w:cs="Arial"/>
        </w:rPr>
        <w:tab/>
        <w:t xml:space="preserve">Enclosure: NEMA </w:t>
      </w:r>
      <w:r w:rsidRPr="009C6416">
        <w:rPr>
          <w:rFonts w:cs="Arial"/>
          <w:color w:val="FF0000"/>
        </w:rPr>
        <w:t>[1.] [4.] [4X.] [7/9.]</w:t>
      </w:r>
    </w:p>
    <w:p w14:paraId="6853B5B1" w14:textId="77777777" w:rsidR="002B2DF9" w:rsidRPr="009C6416" w:rsidRDefault="002B2DF9" w:rsidP="002B2DF9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9 inches per second. </w:t>
      </w:r>
    </w:p>
    <w:p w14:paraId="6E6E4328" w14:textId="13F9C0BF" w:rsidR="002B2DF9" w:rsidRPr="009C6416" w:rsidRDefault="002B2DF9" w:rsidP="002B2DF9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 xml:space="preserve">Logic 5.0 on-board; accept Security+ </w:t>
      </w:r>
      <w:r w:rsidR="00A22D67" w:rsidRPr="009C6416">
        <w:t xml:space="preserve">2.0 </w:t>
      </w:r>
      <w:r w:rsidRPr="009C6416">
        <w:t xml:space="preserve">rolling code technology remote controls and </w:t>
      </w:r>
      <w:r w:rsidR="00A22D67" w:rsidRPr="009C6416">
        <w:t>b</w:t>
      </w:r>
      <w:r w:rsidRPr="009C6416">
        <w:t xml:space="preserve">inary DIP switch remote controls. </w:t>
      </w:r>
    </w:p>
    <w:p w14:paraId="1713390A" w14:textId="77777777" w:rsidR="002B2DF9" w:rsidRPr="009C6416" w:rsidRDefault="002B2DF9" w:rsidP="002B2DF9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577FF080" w14:textId="77777777" w:rsidR="002B2DF9" w:rsidRPr="009C6416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6F50CA9C" w14:textId="2108C648" w:rsidR="002B2DF9" w:rsidRPr="009C6416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</w:t>
      </w:r>
      <w:r w:rsidR="00AB0023" w:rsidRPr="009C6416">
        <w:rPr>
          <w:color w:val="FF0000"/>
        </w:rPr>
        <w:t>Security+</w:t>
      </w:r>
      <w:r w:rsidRPr="009C6416">
        <w:rPr>
          <w:color w:val="FF0000"/>
        </w:rPr>
        <w:t xml:space="preserve"> 2.0.] </w:t>
      </w:r>
      <w:r w:rsidR="00C7158B" w:rsidRPr="009C6416">
        <w:rPr>
          <w:color w:val="FF0000"/>
        </w:rPr>
        <w:t xml:space="preserve">[Three button rolling code Security+ 2.0.] </w:t>
      </w:r>
      <w:r w:rsidRPr="009C6416">
        <w:rPr>
          <w:color w:val="FF0000"/>
        </w:rPr>
        <w:t xml:space="preserve">[Four button rolling code </w:t>
      </w:r>
      <w:r w:rsidR="00AB0023" w:rsidRPr="009C6416">
        <w:rPr>
          <w:color w:val="FF0000"/>
        </w:rPr>
        <w:t>Security+</w:t>
      </w:r>
      <w:r w:rsidRPr="009C6416">
        <w:rPr>
          <w:color w:val="FF0000"/>
        </w:rPr>
        <w:t xml:space="preserve"> 2.0.]</w:t>
      </w:r>
    </w:p>
    <w:p w14:paraId="0979BADC" w14:textId="151BFB98" w:rsidR="002B2DF9" w:rsidRPr="009C6416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>Primary</w:t>
      </w:r>
      <w:r w:rsidR="00C7158B" w:rsidRPr="009C6416">
        <w:t xml:space="preserve"> monitored</w:t>
      </w:r>
      <w:r w:rsidRPr="009C6416">
        <w:t xml:space="preserve"> 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1E024AE3" w14:textId="709D0F59" w:rsidR="002B2DF9" w:rsidRPr="009C6416" w:rsidRDefault="002B2DF9" w:rsidP="002B2DF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lastRenderedPageBreak/>
        <w:tab/>
        <w:t xml:space="preserve">Secondary </w:t>
      </w:r>
      <w:r w:rsidR="00C7158B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[Retro-reflective sensor system.] [Sensing edge system.] [Optical edge sensing system.] [Pneumatic sensing edge.]</w:t>
      </w:r>
    </w:p>
    <w:p w14:paraId="58FFAC72" w14:textId="77777777" w:rsidR="002B2DF9" w:rsidRPr="009C6416" w:rsidRDefault="002B2DF9" w:rsidP="002B2DF9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04D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4CC8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28C0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117AD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338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2022-10-11T19:13:00Z</dcterms:created>
  <dcterms:modified xsi:type="dcterms:W3CDTF">2022-10-11T19:13:00Z</dcterms:modified>
</cp:coreProperties>
</file>